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DE" w:rsidRDefault="008F56DE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8F56DE" w:rsidRDefault="008F56D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378391" r:id="rId6"/>
        </w:pict>
      </w:r>
      <w:r>
        <w:rPr>
          <w:sz w:val="28"/>
          <w:szCs w:val="28"/>
        </w:rPr>
        <w:t>УКРАЇНА</w:t>
      </w:r>
    </w:p>
    <w:p w:rsidR="008F56DE" w:rsidRDefault="008F56DE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F56DE" w:rsidRPr="00B01B75" w:rsidRDefault="008F56DE" w:rsidP="005B0465">
      <w:pPr>
        <w:jc w:val="center"/>
        <w:rPr>
          <w:b/>
          <w:sz w:val="20"/>
          <w:szCs w:val="20"/>
        </w:rPr>
      </w:pPr>
    </w:p>
    <w:p w:rsidR="008F56DE" w:rsidRDefault="008F56DE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F56DE" w:rsidRDefault="008F56DE" w:rsidP="005B0465">
      <w:pPr>
        <w:jc w:val="center"/>
        <w:rPr>
          <w:b/>
          <w:sz w:val="6"/>
          <w:szCs w:val="6"/>
        </w:rPr>
      </w:pPr>
    </w:p>
    <w:p w:rsidR="008F56DE" w:rsidRDefault="008F56D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8F56DE" w:rsidRDefault="008F56D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8F56DE" w:rsidRDefault="008F56DE" w:rsidP="005B0465">
      <w:pPr>
        <w:rPr>
          <w:sz w:val="28"/>
          <w:szCs w:val="28"/>
        </w:rPr>
      </w:pPr>
    </w:p>
    <w:p w:rsidR="008F56DE" w:rsidRDefault="008F56DE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8F56DE" w:rsidRDefault="008F56DE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8F56DE" w:rsidRPr="003D00A3" w:rsidRDefault="008F56DE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Вознюк Л.Л.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8F56DE" w:rsidRPr="005048BA" w:rsidRDefault="008F56DE" w:rsidP="00FA2DD9">
      <w:pPr>
        <w:ind w:firstLine="567"/>
        <w:jc w:val="both"/>
        <w:rPr>
          <w:sz w:val="28"/>
          <w:szCs w:val="14"/>
        </w:rPr>
      </w:pPr>
    </w:p>
    <w:p w:rsidR="008F56DE" w:rsidRPr="00506352" w:rsidRDefault="008F56DE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Вознюк Л.Л.,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8F56DE" w:rsidRDefault="008F56DE" w:rsidP="00350891">
      <w:pPr>
        <w:ind w:firstLine="709"/>
        <w:jc w:val="both"/>
        <w:rPr>
          <w:sz w:val="28"/>
          <w:szCs w:val="28"/>
        </w:rPr>
      </w:pPr>
    </w:p>
    <w:p w:rsidR="008F56DE" w:rsidRDefault="008F56DE" w:rsidP="00350891">
      <w:pPr>
        <w:ind w:firstLine="709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Вознюк Людмилі Леонідівні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                   …,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566 га"/>
        </w:smartTagPr>
        <w:r w:rsidRPr="00D712A9">
          <w:rPr>
            <w:sz w:val="28"/>
            <w:szCs w:val="28"/>
          </w:rPr>
          <w:t>0,</w:t>
        </w:r>
        <w:r>
          <w:rPr>
            <w:sz w:val="28"/>
            <w:szCs w:val="28"/>
          </w:rPr>
          <w:t>2566</w:t>
        </w:r>
        <w:r w:rsidRPr="00D712A9">
          <w:rPr>
            <w:sz w:val="28"/>
            <w:szCs w:val="28"/>
          </w:rPr>
          <w:t xml:space="preserve"> га</w:t>
        </w:r>
      </w:smartTag>
      <w:r w:rsidRPr="00D712A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господарства, яка розташована у м. Нетішин, вул. Снігурі, у зв’язку з тим, що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VII скликання від   02 березня 2018 року № 39/2295, а саме: зазначена земельна ділянка потрапляє у зону Ж-1 «Зона розміщення садибної (котеджної) забудови». Відведення земельних ділянок для ведення особистого селянського господарства у зазначеній зоні не передбачено.              А також частина земельної ділянки потрапляє на запроєктовану дорогу відповідно до містобудівної документації</w:t>
      </w:r>
      <w:r w:rsidRPr="00B654EE">
        <w:rPr>
          <w:sz w:val="28"/>
          <w:szCs w:val="28"/>
        </w:rPr>
        <w:t xml:space="preserve"> «Внесення змін до генерального плану м.Нетішин Хмельницької області», затвердженої рішенням двадцять другої сесії Нетішинської міської ради </w:t>
      </w:r>
      <w:r w:rsidRPr="00B654EE">
        <w:rPr>
          <w:sz w:val="28"/>
          <w:szCs w:val="28"/>
          <w:lang w:val="en-US"/>
        </w:rPr>
        <w:t>VII</w:t>
      </w:r>
      <w:r w:rsidRPr="00B654EE">
        <w:rPr>
          <w:sz w:val="28"/>
          <w:szCs w:val="28"/>
        </w:rPr>
        <w:t xml:space="preserve"> скликання від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654EE">
        <w:rPr>
          <w:sz w:val="28"/>
          <w:szCs w:val="28"/>
        </w:rPr>
        <w:t>23 грудня 2016 року № 22/1122</w:t>
      </w:r>
      <w:r>
        <w:rPr>
          <w:sz w:val="28"/>
          <w:szCs w:val="28"/>
        </w:rPr>
        <w:t>.</w:t>
      </w:r>
    </w:p>
    <w:p w:rsidR="008F56DE" w:rsidRDefault="008F56DE" w:rsidP="00F95374">
      <w:pPr>
        <w:ind w:left="1452"/>
        <w:jc w:val="both"/>
        <w:rPr>
          <w:sz w:val="28"/>
          <w:szCs w:val="28"/>
        </w:rPr>
      </w:pPr>
    </w:p>
    <w:p w:rsidR="008F56DE" w:rsidRDefault="008F56DE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8F56DE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1041C9"/>
    <w:rsid w:val="001077AE"/>
    <w:rsid w:val="00154C97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2448"/>
    <w:rsid w:val="002D3A94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F4254"/>
    <w:rsid w:val="00421DE0"/>
    <w:rsid w:val="00445625"/>
    <w:rsid w:val="004954F1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55B6C"/>
    <w:rsid w:val="006901AE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8F56DE"/>
    <w:rsid w:val="0095521E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654EE"/>
    <w:rsid w:val="00B8432B"/>
    <w:rsid w:val="00C324F1"/>
    <w:rsid w:val="00C5491E"/>
    <w:rsid w:val="00C95528"/>
    <w:rsid w:val="00D01AEE"/>
    <w:rsid w:val="00D03D52"/>
    <w:rsid w:val="00D118DC"/>
    <w:rsid w:val="00D25CDB"/>
    <w:rsid w:val="00D712A9"/>
    <w:rsid w:val="00D83AA9"/>
    <w:rsid w:val="00DA473A"/>
    <w:rsid w:val="00DB7F71"/>
    <w:rsid w:val="00DC14EC"/>
    <w:rsid w:val="00DC523D"/>
    <w:rsid w:val="00DD2B10"/>
    <w:rsid w:val="00DE011B"/>
    <w:rsid w:val="00E03767"/>
    <w:rsid w:val="00E11790"/>
    <w:rsid w:val="00E26882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EF7B14"/>
    <w:rsid w:val="00F0389C"/>
    <w:rsid w:val="00F052FE"/>
    <w:rsid w:val="00F17A45"/>
    <w:rsid w:val="00F601FB"/>
    <w:rsid w:val="00F71A46"/>
    <w:rsid w:val="00F73D44"/>
    <w:rsid w:val="00F8674D"/>
    <w:rsid w:val="00F91C93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2021-09-17T07:07:00Z</dcterms:created>
  <dcterms:modified xsi:type="dcterms:W3CDTF">2021-09-17T07:07:00Z</dcterms:modified>
</cp:coreProperties>
</file>